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10" w:rsidRPr="00AD5D43" w:rsidRDefault="00BF0F10" w:rsidP="0063792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D5D43">
        <w:rPr>
          <w:rFonts w:ascii="Times New Roman" w:eastAsia="方正小标宋简体" w:hAnsi="Times New Roman" w:cs="方正小标宋简体" w:hint="eastAsia"/>
          <w:sz w:val="36"/>
          <w:szCs w:val="36"/>
        </w:rPr>
        <w:t>审计整改结果清单</w:t>
      </w:r>
    </w:p>
    <w:p w:rsidR="00BF0F10" w:rsidRDefault="00BF0F10">
      <w:pPr>
        <w:rPr>
          <w:rFonts w:cs="Times New Roman"/>
        </w:rPr>
      </w:pPr>
    </w:p>
    <w:p w:rsidR="00BF0F10" w:rsidRPr="00AD5D43" w:rsidRDefault="00BF0F10" w:rsidP="0063792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D5D43">
        <w:rPr>
          <w:rFonts w:ascii="Times New Roman" w:eastAsia="仿宋_GB2312" w:hAnsi="Times New Roman" w:cs="仿宋_GB2312" w:hint="eastAsia"/>
          <w:sz w:val="32"/>
          <w:szCs w:val="32"/>
        </w:rPr>
        <w:t>审计项目：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AD5D43">
        <w:rPr>
          <w:rFonts w:ascii="Times New Roman" w:eastAsia="仿宋_GB2312" w:hAnsi="Times New Roman" w:cs="仿宋_GB2312" w:hint="eastAsia"/>
          <w:sz w:val="32"/>
          <w:szCs w:val="32"/>
        </w:rPr>
        <w:t>被审计单位：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提交日期：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tbl>
      <w:tblPr>
        <w:tblW w:w="13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9"/>
        <w:gridCol w:w="892"/>
        <w:gridCol w:w="2749"/>
        <w:gridCol w:w="2164"/>
        <w:gridCol w:w="1608"/>
        <w:gridCol w:w="1149"/>
        <w:gridCol w:w="866"/>
        <w:gridCol w:w="1084"/>
        <w:gridCol w:w="1200"/>
        <w:gridCol w:w="1111"/>
      </w:tblGrid>
      <w:tr w:rsidR="00BF0F10" w:rsidRPr="00AD5D43">
        <w:trPr>
          <w:trHeight w:val="625"/>
        </w:trPr>
        <w:tc>
          <w:tcPr>
            <w:tcW w:w="4700" w:type="dxa"/>
            <w:gridSpan w:val="3"/>
            <w:vAlign w:val="center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b/>
                <w:bCs/>
                <w:sz w:val="32"/>
                <w:szCs w:val="32"/>
              </w:rPr>
              <w:t>问题清单</w:t>
            </w:r>
          </w:p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b/>
                <w:bCs/>
                <w:sz w:val="32"/>
                <w:szCs w:val="32"/>
              </w:rPr>
              <w:t>（请按照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z w:val="32"/>
                <w:szCs w:val="32"/>
              </w:rPr>
              <w:t>发现问题清单</w:t>
            </w:r>
            <w:r w:rsidRPr="00AD5D43">
              <w:rPr>
                <w:rFonts w:ascii="Times New Roman" w:eastAsia="仿宋_GB2312" w:hAnsi="Times New Roman" w:cs="仿宋_GB2312" w:hint="eastAsia"/>
                <w:b/>
                <w:bCs/>
                <w:sz w:val="32"/>
                <w:szCs w:val="32"/>
              </w:rPr>
              <w:t>填列）</w:t>
            </w:r>
          </w:p>
        </w:tc>
        <w:tc>
          <w:tcPr>
            <w:tcW w:w="9182" w:type="dxa"/>
            <w:gridSpan w:val="7"/>
            <w:vAlign w:val="center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b/>
                <w:bCs/>
                <w:sz w:val="32"/>
                <w:szCs w:val="32"/>
              </w:rPr>
              <w:t>整改结果清单</w:t>
            </w:r>
          </w:p>
        </w:tc>
      </w:tr>
      <w:tr w:rsidR="00BF0F10" w:rsidRPr="00AD5D43">
        <w:trPr>
          <w:trHeight w:val="298"/>
        </w:trPr>
        <w:tc>
          <w:tcPr>
            <w:tcW w:w="1059" w:type="dxa"/>
            <w:vMerge w:val="restart"/>
            <w:vAlign w:val="center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问题清单序号</w:t>
            </w:r>
          </w:p>
        </w:tc>
        <w:tc>
          <w:tcPr>
            <w:tcW w:w="892" w:type="dxa"/>
            <w:vMerge w:val="restart"/>
            <w:vAlign w:val="center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问题类别</w:t>
            </w:r>
          </w:p>
        </w:tc>
        <w:tc>
          <w:tcPr>
            <w:tcW w:w="2749" w:type="dxa"/>
            <w:vMerge w:val="restart"/>
            <w:vAlign w:val="center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32"/>
                <w:szCs w:val="32"/>
              </w:rPr>
              <w:t>尚未整改</w:t>
            </w:r>
          </w:p>
        </w:tc>
      </w:tr>
      <w:tr w:rsidR="00BF0F10" w:rsidRPr="00AD5D43">
        <w:trPr>
          <w:trHeight w:val="143"/>
        </w:trPr>
        <w:tc>
          <w:tcPr>
            <w:tcW w:w="1059" w:type="dxa"/>
            <w:vMerge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  <w:vMerge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49" w:type="dxa"/>
            <w:vMerge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4" w:type="dxa"/>
            <w:vAlign w:val="center"/>
          </w:tcPr>
          <w:p w:rsidR="00BF0F10" w:rsidRPr="00AD5D43" w:rsidRDefault="00BF0F10" w:rsidP="00BF0F10">
            <w:pPr>
              <w:spacing w:line="400" w:lineRule="exact"/>
              <w:ind w:firstLineChars="100" w:firstLine="3168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</w:tcPr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</w:tcPr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下一步措施</w:t>
            </w:r>
          </w:p>
        </w:tc>
        <w:tc>
          <w:tcPr>
            <w:tcW w:w="866" w:type="dxa"/>
          </w:tcPr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</w:tcPr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主要</w:t>
            </w:r>
          </w:p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</w:tcPr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整改</w:t>
            </w:r>
          </w:p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</w:tcPr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完成</w:t>
            </w:r>
          </w:p>
          <w:p w:rsidR="00BF0F10" w:rsidRPr="00AD5D43" w:rsidRDefault="00BF0F10" w:rsidP="00D87A6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D5D43">
              <w:rPr>
                <w:rFonts w:ascii="Times New Roman" w:eastAsia="仿宋_GB2312" w:hAnsi="Times New Roman" w:cs="仿宋_GB2312" w:hint="eastAsia"/>
                <w:sz w:val="28"/>
                <w:szCs w:val="28"/>
              </w:rPr>
              <w:t>时限</w:t>
            </w:r>
          </w:p>
        </w:tc>
      </w:tr>
      <w:tr w:rsidR="00BF0F10" w:rsidRPr="00AD5D43">
        <w:trPr>
          <w:trHeight w:val="625"/>
        </w:trPr>
        <w:tc>
          <w:tcPr>
            <w:tcW w:w="105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BF0F10" w:rsidRPr="00AD5D43" w:rsidRDefault="00BF0F10" w:rsidP="001A599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F0F10" w:rsidRPr="00AD5D43">
        <w:trPr>
          <w:trHeight w:val="610"/>
        </w:trPr>
        <w:tc>
          <w:tcPr>
            <w:tcW w:w="105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F0F10" w:rsidRPr="00AD5D43">
        <w:trPr>
          <w:trHeight w:val="610"/>
        </w:trPr>
        <w:tc>
          <w:tcPr>
            <w:tcW w:w="105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F0F10" w:rsidRPr="00AD5D43">
        <w:trPr>
          <w:trHeight w:val="625"/>
        </w:trPr>
        <w:tc>
          <w:tcPr>
            <w:tcW w:w="105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BF0F10" w:rsidRPr="00AD5D43">
        <w:trPr>
          <w:trHeight w:val="625"/>
        </w:trPr>
        <w:tc>
          <w:tcPr>
            <w:tcW w:w="105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92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7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6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608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49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866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84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11" w:type="dxa"/>
          </w:tcPr>
          <w:p w:rsidR="00BF0F10" w:rsidRPr="00AD5D43" w:rsidRDefault="00BF0F10" w:rsidP="001A599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BF0F10" w:rsidRPr="00AD5D43" w:rsidRDefault="00BF0F10" w:rsidP="00637924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BF0F10" w:rsidRPr="00AD5D43" w:rsidRDefault="00BF0F10" w:rsidP="00637924">
      <w:pPr>
        <w:spacing w:line="20" w:lineRule="exact"/>
        <w:jc w:val="left"/>
        <w:rPr>
          <w:rFonts w:ascii="Times New Roman" w:hAnsi="Times New Roman" w:cs="Times New Roman"/>
        </w:rPr>
      </w:pPr>
    </w:p>
    <w:p w:rsidR="00BF0F10" w:rsidRPr="00AD5D43" w:rsidRDefault="00BF0F10" w:rsidP="00637924">
      <w:pPr>
        <w:spacing w:line="20" w:lineRule="exact"/>
        <w:jc w:val="left"/>
        <w:rPr>
          <w:rFonts w:ascii="Times New Roman" w:hAnsi="Times New Roman" w:cs="Times New Roman"/>
        </w:rPr>
      </w:pPr>
    </w:p>
    <w:p w:rsidR="00BF0F10" w:rsidRPr="00637924" w:rsidRDefault="00BF0F10">
      <w:pPr>
        <w:rPr>
          <w:rFonts w:cs="Times New Roman"/>
        </w:rPr>
      </w:pPr>
    </w:p>
    <w:sectPr w:rsidR="00BF0F10" w:rsidRPr="00637924" w:rsidSect="006379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10" w:rsidRDefault="00BF0F10" w:rsidP="006379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F0F10" w:rsidRDefault="00BF0F10" w:rsidP="006379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10" w:rsidRDefault="00BF0F10" w:rsidP="006379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F0F10" w:rsidRDefault="00BF0F10" w:rsidP="006379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924"/>
    <w:rsid w:val="00142E75"/>
    <w:rsid w:val="00173AFC"/>
    <w:rsid w:val="00182088"/>
    <w:rsid w:val="001A599B"/>
    <w:rsid w:val="002730F6"/>
    <w:rsid w:val="002D1EF5"/>
    <w:rsid w:val="00407DBB"/>
    <w:rsid w:val="0052429B"/>
    <w:rsid w:val="005333AD"/>
    <w:rsid w:val="00600DC5"/>
    <w:rsid w:val="00637924"/>
    <w:rsid w:val="008C6029"/>
    <w:rsid w:val="00AD5D43"/>
    <w:rsid w:val="00AF4CB4"/>
    <w:rsid w:val="00B503ED"/>
    <w:rsid w:val="00BF0F10"/>
    <w:rsid w:val="00C30592"/>
    <w:rsid w:val="00C43276"/>
    <w:rsid w:val="00D87A6D"/>
    <w:rsid w:val="00E753DF"/>
    <w:rsid w:val="00E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2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7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92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37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7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206</Characters>
  <Application>Microsoft Office Outlook</Application>
  <DocSecurity>0</DocSecurity>
  <Lines>0</Lines>
  <Paragraphs>0</Paragraphs>
  <ScaleCrop>false</ScaleCrop>
  <Company>SJ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审计整改结果清单</dc:title>
  <dc:subject/>
  <dc:creator>张雁</dc:creator>
  <cp:keywords/>
  <dc:description/>
  <cp:lastModifiedBy>sjc</cp:lastModifiedBy>
  <cp:revision>4</cp:revision>
  <dcterms:created xsi:type="dcterms:W3CDTF">2020-05-02T02:14:00Z</dcterms:created>
  <dcterms:modified xsi:type="dcterms:W3CDTF">2020-05-28T09:19:00Z</dcterms:modified>
</cp:coreProperties>
</file>